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0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专项资金绩效自评报告</w:t>
      </w:r>
    </w:p>
    <w:p>
      <w:pPr>
        <w:ind w:firstLine="3168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节能和循环经济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专项资金使用绩效，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组织对201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节能和循环经济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专项开展绩效评价。</w:t>
      </w:r>
    </w:p>
    <w:p>
      <w:pPr>
        <w:ind w:firstLine="31680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widowControl/>
        <w:shd w:val="clear" w:color="auto" w:fill="FFFFFF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（一）基本情况。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《泉州市财政局 泉州市经济和信息化委员会关于印发〈泉州市工业经济和信息化发展专项资金管理规定〉的通知》（泉财企〔2016〕1号）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精神，认真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组织开展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节能循环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专项资金的申报和评定工作，所有工作流程严格按照省经信委《关于印发经信系统惠企政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策项目网上公开推广工作方案的通知》（闽经信办〔2014〕650号）工作要求进行，3月26日，向社会正式公布2019年市级节能和循环经济专项资金申报指南《关于组织申报2019年市级节能循环经济专项资金奖励项目的通知》（泉工信能源〔2019〕146号）。申报指南明确了2019年市级节能循环经济专项资金的选项范围、选项原则、申报要求等方面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节能（循环经济）专项资金共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,7月17日、12月20日分两次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完成下达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节能和循环经济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938.6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316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（二）主要成效。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2019年市级节能和循环经济共补助项目193个：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工业领域节能技术改造项目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实现节能量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,7330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吨标煤，更换高效节能电机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8256KW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；二是循环经济项目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实现节水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250多万吨，资源综合利用各类固废65万吨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；三是节能环保产业项目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个；四是配套奖励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12个国家级、省级绿色工厂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；五是补助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重点用能企业能耗在线监测端系统建设。六是补助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个国家级、省级节约型公共机构示范单位,1项公共机构能源审计。2019年，我市规上工业增加值能耗同比下降8.01%，单位GDP能耗同比下降5.54%，省对市的能耗“双控”考核成绩为超额完成，为泉州市生态文明试验区建设做出积极贡献。</w:t>
      </w:r>
    </w:p>
    <w:p>
      <w:pPr>
        <w:ind w:firstLine="31680" w:firstLineChars="196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（一）产出指标得50分（共50分）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、数量指标得10分（共10分）。评分标准为奖励项目超过8个，得5分；超过16个，得7分；超过24个，得9分；超25个，得10分。2019年绩效目标值设定为补助节能循环经济项目不少于25个，2019年实际完成193个，根据评分标准，得10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2、质量指标得12分（共12分）。资金的使用是否符合有关专项资金管理办法的规定得6分，奖励项目申报符合节能循环经济要求得6分，按照评分标准，该项得12分。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、时效指标得12分（共12分）。按时完成2019年节能循环经济专项资金下达任务，得6分；支出率=实际支付资金/实际到位资金*100%，支出率≥90%，6分；&lt;90%,0分；按照评分标准，按时完成资金下达任务，得6分，支出率&lt;90%,得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、成本指标得16分（共16分）。管理制度健全性，项目评审过程是否合法、合规、完整，是6分，否0分；完成节能循环经济专项资金下达任务，按实际下达资金比例得分；管理制度保障，项目评审监督过程是否合法、合规、完整，是4分，否0分；按照评分标准，管理制度和保障都有相应文件，得10分，其中专项资金下达938.6万元，下达率为98.8%，得6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（二）效益指标得37.33分（共40分）。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1、经济效益指标得7.33分（共10分）。节能项目实现节能量1万吨标准煤，按实际节能量比例得分。其中15个项目实现节能量7330吨标煤，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更换高效节能电机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8256KW，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按照比例得7.33分。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2、社会效益指标得10分（共10分）。项目实现节水5万吨以上，按实际节水量比例得分。其中7个项目实现节水250万吨，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资源综合利用各类固废65万吨，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按照比例得10分。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3、生态效益指标得10分（共10分）。通过项目实施。推动生态文明建设实现节能降耗，年度单位GDP能耗下降3.427%，如少出1个百分点扣1分。2019年单位GDP能耗实际下降7.52%，得10分。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4、可持续影响指标得10分（共10分）。完成省下达的能耗总量和强度“双控”目标任务，双控一项不达标扣5分。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2019年，我市规上工业增加值能耗同比下降8.01%，单位GDP能耗同比下降5.54%，省对市的能耗“双控”考核成绩为超额完成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，得10分。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（三）满意度指标得10分（共10分）。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服务对象满意度达90%以上得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分，每下降10%扣1分，扣完为止。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实际调查满意度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100%，得10分。</w:t>
      </w:r>
    </w:p>
    <w:p>
      <w:pPr>
        <w:ind w:firstLine="31680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（四）项目现场核查情况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月26日，向社会正式公布2019年市级节能和循环经济专项资金申报指南。申报指南明确了2019年市级节能循环经济专项资金的选项范围、选项原则、补助标准、申报要求等方面内容。截止申报期限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，共征集到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个项目。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5月中下旬至7月上旬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聘请省节能专家对项目进行评审和现场核查。一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对企业内业材料进行评审。经查阅材料及咨询项目负责人、初步计算节能量、资源利用量，评审认为47个纳入专家评审环节的项目基本符合要求，建议均纳入现场核查对象。二是现场核查。专家对47个项目逐一进行现场核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重点核查项目的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建设内容、建设年份、投产时间、生产运营及能源、资源消耗情况等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三是内业整理出具报告。专家结合现场核查的内容，对项目节能量、资源综合利用量等数据进行测算核算，并出具现场核查工作报告。专家评审和现场核查这一环节，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淘汰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个不符合奖励条件的项目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，评审出23个符合奖励条件的项目。</w:t>
      </w:r>
    </w:p>
    <w:p>
      <w:pPr>
        <w:ind w:firstLine="31680" w:firstLineChars="196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widowControl/>
        <w:numPr>
          <w:numId w:val="0"/>
        </w:numPr>
        <w:shd w:val="clear" w:color="auto" w:fill="FFFFFF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（一）存在主要问题。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一是市级项目普遍存在节能循环经济领域专家较少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，主要是因为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节能循环经济项目的核查专业性强，相关专家必须具备节能工作经验、要能对项目的节能量进行合理准确的核算。二是目前节能和循环经济项目由于省级、市级同一时间申报，项目存在同时申报省级和市级，由于就高奖励的原则，符合省级奖励标准的项目安排在省级奖励，造成市级项目数少金额小。</w:t>
      </w:r>
    </w:p>
    <w:p>
      <w:pPr>
        <w:widowControl/>
        <w:numPr>
          <w:numId w:val="0"/>
        </w:num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（二）改进措施。一是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建立健全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省市统一的专家库，完善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专项资金专家评审机制，发挥专家作用，挖掘更多效益更好的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节能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改造项目进行扶持，并确保专项资金使用的公开、公平、公正。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继续加强政策宣传力度，及时在泉州晚报及门户网站上发布政策信息，积极引导企业申报项目，进一步帮助企业用好、用足政策。</w:t>
      </w:r>
    </w:p>
    <w:p>
      <w:pPr>
        <w:ind w:firstLine="3168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3168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方正仿宋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dobeHeitiStd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ENISO">
    <w:altName w:val="Chaparral Pro Light"/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RomanS">
    <w:altName w:val="Kozuka Mincho Pr6N R"/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鼎粗黑">
    <w:altName w:val="黑体"/>
    <w:panose1 w:val="020B0609010101010101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86"/>
    <w:family w:val="auto"/>
    <w:pitch w:val="default"/>
    <w:sig w:usb0="00000287" w:usb1="00000800" w:usb2="00000000" w:usb3="00000000" w:csb0="2000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00000000" w:usb1="F9DF7CFB" w:usb2="0000001E" w:usb3="00000000" w:csb0="00040000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 Mincho Baltic">
    <w:altName w:val="MS Mincho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 Tur">
    <w:altName w:val="MS Mincho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Western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Greek">
    <w:altName w:val="MS Mincho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黑体_GBK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Mincho Cyr">
    <w:altName w:val="MS Minch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瀹嬩綋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">
    <w:altName w:val="Times New Roman"/>
    <w:panose1 w:val="02020603060405020304"/>
    <w:charset w:val="00"/>
    <w:family w:val="auto"/>
    <w:pitch w:val="default"/>
    <w:sig w:usb0="20002A87" w:usb1="80000000" w:usb2="00000008" w:usb3="00000000" w:csb0="000001F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MT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浠垮畫_GB2312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E">
    <w:altName w:val="MS Minch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99"/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</w:style>
  <w:style w:type="character" w:styleId="7">
    <w:name w:val="page number"/>
    <w:basedOn w:val="5"/>
    <w:semiHidden/>
    <w:unhideWhenUsed/>
    <w:uiPriority w:val="0"/>
    <w:rPr/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Balloon Text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5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89</Words>
  <Characters>509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2019-04-29T08:14:00Z</dcterms:created>
  <dc:creator>Administrator</dc:creator>
  <cp:lastModifiedBy>lenovo</cp:lastModifiedBy>
  <cp:lastPrinted>2019-04-12T01:13:00Z</cp:lastPrinted>
  <dcterms:modified xsi:type="dcterms:W3CDTF">2020-12-23T06:48:37Z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